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7A" w:rsidRDefault="00C1147A" w:rsidP="005E7CB6">
      <w:pPr>
        <w:spacing w:after="0" w:line="240" w:lineRule="auto"/>
        <w:jc w:val="center"/>
      </w:pPr>
    </w:p>
    <w:p w:rsidR="00030DB0" w:rsidRPr="004D3BBD" w:rsidRDefault="00030DB0" w:rsidP="005E7CB6">
      <w:pPr>
        <w:spacing w:after="0" w:line="240" w:lineRule="auto"/>
        <w:jc w:val="center"/>
        <w:rPr>
          <w:b/>
        </w:rPr>
      </w:pPr>
      <w:r w:rsidRPr="004D3BBD">
        <w:rPr>
          <w:b/>
        </w:rPr>
        <w:t>URBAN MANAGEMENT ASSISTANTS OF NORTH TEXAS</w:t>
      </w:r>
    </w:p>
    <w:p w:rsidR="00030DB0" w:rsidRPr="004D3BBD" w:rsidRDefault="005E7CB6" w:rsidP="005E7CB6">
      <w:pPr>
        <w:spacing w:after="0" w:line="240" w:lineRule="auto"/>
        <w:jc w:val="center"/>
        <w:rPr>
          <w:b/>
        </w:rPr>
      </w:pPr>
      <w:r>
        <w:rPr>
          <w:b/>
        </w:rPr>
        <w:t xml:space="preserve">2018 </w:t>
      </w:r>
      <w:r w:rsidR="00FA0A49">
        <w:rPr>
          <w:b/>
        </w:rPr>
        <w:t>Executive Committee Meeting</w:t>
      </w:r>
    </w:p>
    <w:p w:rsidR="00030DB0" w:rsidRPr="004D3BBD" w:rsidRDefault="00D80EB2" w:rsidP="00D80EB2">
      <w:pPr>
        <w:tabs>
          <w:tab w:val="left" w:pos="3885"/>
          <w:tab w:val="center" w:pos="4680"/>
        </w:tabs>
        <w:spacing w:after="0" w:line="240" w:lineRule="auto"/>
        <w:rPr>
          <w:b/>
        </w:rPr>
      </w:pPr>
      <w:r>
        <w:rPr>
          <w:b/>
        </w:rPr>
        <w:tab/>
        <w:t>April 20</w:t>
      </w:r>
      <w:r w:rsidR="0060397B">
        <w:rPr>
          <w:b/>
        </w:rPr>
        <w:t>, 2018</w:t>
      </w:r>
    </w:p>
    <w:p w:rsidR="00D80EB2" w:rsidRPr="00D80EB2" w:rsidRDefault="00D80EB2" w:rsidP="00D80EB2">
      <w:pPr>
        <w:tabs>
          <w:tab w:val="left" w:pos="3705"/>
          <w:tab w:val="center" w:pos="4680"/>
        </w:tabs>
        <w:spacing w:after="0" w:line="240" w:lineRule="auto"/>
        <w:jc w:val="center"/>
        <w:rPr>
          <w:b/>
        </w:rPr>
      </w:pPr>
      <w:r>
        <w:rPr>
          <w:b/>
        </w:rPr>
        <w:t>Southlake City Hall</w:t>
      </w:r>
    </w:p>
    <w:p w:rsidR="00D80EB2" w:rsidRPr="00D80EB2" w:rsidRDefault="00D80EB2" w:rsidP="00D80EB2">
      <w:pPr>
        <w:tabs>
          <w:tab w:val="left" w:pos="3705"/>
          <w:tab w:val="center" w:pos="4680"/>
        </w:tabs>
        <w:spacing w:after="0" w:line="240" w:lineRule="auto"/>
        <w:jc w:val="center"/>
        <w:rPr>
          <w:b/>
        </w:rPr>
      </w:pPr>
      <w:r w:rsidRPr="00D80EB2">
        <w:rPr>
          <w:b/>
        </w:rPr>
        <w:t>1400 Main Street</w:t>
      </w:r>
    </w:p>
    <w:p w:rsidR="00D80EB2" w:rsidRPr="00D80EB2" w:rsidRDefault="00D80EB2" w:rsidP="00D80EB2">
      <w:pPr>
        <w:tabs>
          <w:tab w:val="left" w:pos="3705"/>
          <w:tab w:val="center" w:pos="4680"/>
        </w:tabs>
        <w:spacing w:after="0" w:line="240" w:lineRule="auto"/>
        <w:jc w:val="center"/>
        <w:rPr>
          <w:b/>
        </w:rPr>
      </w:pPr>
      <w:r w:rsidRPr="00D80EB2">
        <w:rPr>
          <w:b/>
        </w:rPr>
        <w:t>2nd Floor Executive Conference Room</w:t>
      </w:r>
    </w:p>
    <w:p w:rsidR="001B5E05" w:rsidRDefault="00D80EB2" w:rsidP="00D80EB2">
      <w:pPr>
        <w:tabs>
          <w:tab w:val="left" w:pos="3705"/>
          <w:tab w:val="center" w:pos="4680"/>
        </w:tabs>
        <w:spacing w:after="0" w:line="240" w:lineRule="auto"/>
        <w:jc w:val="center"/>
        <w:rPr>
          <w:b/>
        </w:rPr>
      </w:pPr>
      <w:r w:rsidRPr="00D80EB2">
        <w:rPr>
          <w:b/>
        </w:rPr>
        <w:t>Southlake, TX 76092</w:t>
      </w:r>
    </w:p>
    <w:p w:rsidR="00D80EB2" w:rsidRDefault="00D80EB2" w:rsidP="00D80EB2">
      <w:pPr>
        <w:tabs>
          <w:tab w:val="left" w:pos="3705"/>
          <w:tab w:val="center" w:pos="4680"/>
        </w:tabs>
        <w:spacing w:after="0" w:line="240" w:lineRule="auto"/>
        <w:jc w:val="center"/>
      </w:pPr>
    </w:p>
    <w:p w:rsidR="00C2423E" w:rsidRDefault="00C2423E" w:rsidP="004D3BBD">
      <w:pPr>
        <w:spacing w:after="0" w:line="240" w:lineRule="auto"/>
        <w:jc w:val="both"/>
      </w:pPr>
      <w:r>
        <w:t>The following members were present:</w:t>
      </w:r>
    </w:p>
    <w:p w:rsidR="004D3BBD" w:rsidRDefault="000B3621" w:rsidP="004D3BBD">
      <w:pPr>
        <w:spacing w:after="0" w:line="240" w:lineRule="auto"/>
        <w:jc w:val="both"/>
      </w:pPr>
      <w:r>
        <w:t>Krystle Nelinson</w:t>
      </w:r>
    </w:p>
    <w:p w:rsidR="00FD6D66" w:rsidRDefault="00FD6D66" w:rsidP="004D3BBD">
      <w:pPr>
        <w:spacing w:after="0" w:line="240" w:lineRule="auto"/>
        <w:jc w:val="both"/>
      </w:pPr>
      <w:r>
        <w:t>Laurie Garber</w:t>
      </w:r>
    </w:p>
    <w:p w:rsidR="001B5E05" w:rsidRDefault="001B5E05" w:rsidP="004D3BBD">
      <w:pPr>
        <w:spacing w:after="0" w:line="240" w:lineRule="auto"/>
        <w:jc w:val="both"/>
      </w:pPr>
      <w:r>
        <w:t xml:space="preserve">Andrew </w:t>
      </w:r>
      <w:proofErr w:type="spellStart"/>
      <w:r>
        <w:t>Kloefkorn</w:t>
      </w:r>
      <w:proofErr w:type="spellEnd"/>
    </w:p>
    <w:p w:rsidR="001B5E05" w:rsidRDefault="001B5E05" w:rsidP="004D3BBD">
      <w:pPr>
        <w:spacing w:after="0" w:line="240" w:lineRule="auto"/>
        <w:jc w:val="both"/>
      </w:pPr>
      <w:r>
        <w:t xml:space="preserve">Lauren </w:t>
      </w:r>
      <w:proofErr w:type="spellStart"/>
      <w:r>
        <w:t>LaNeave</w:t>
      </w:r>
      <w:proofErr w:type="spellEnd"/>
    </w:p>
    <w:p w:rsidR="0060397B" w:rsidRDefault="0060397B" w:rsidP="004D3BBD">
      <w:pPr>
        <w:spacing w:after="0" w:line="240" w:lineRule="auto"/>
        <w:jc w:val="both"/>
      </w:pPr>
      <w:r>
        <w:t>Cassie Tucker</w:t>
      </w:r>
    </w:p>
    <w:p w:rsidR="00C2423E" w:rsidRDefault="00C2423E" w:rsidP="004D3BBD">
      <w:pPr>
        <w:spacing w:after="0" w:line="240" w:lineRule="auto"/>
        <w:jc w:val="both"/>
      </w:pPr>
      <w:r>
        <w:t xml:space="preserve">Letecia </w:t>
      </w:r>
      <w:proofErr w:type="spellStart"/>
      <w:r>
        <w:t>McNatt</w:t>
      </w:r>
      <w:proofErr w:type="spellEnd"/>
    </w:p>
    <w:p w:rsidR="0060397B" w:rsidRDefault="005E7CB6" w:rsidP="004D3BBD">
      <w:pPr>
        <w:spacing w:after="0" w:line="240" w:lineRule="auto"/>
        <w:jc w:val="both"/>
      </w:pPr>
      <w:r>
        <w:t>Imelda</w:t>
      </w:r>
      <w:r w:rsidR="00D05EAF">
        <w:t xml:space="preserve"> Speck</w:t>
      </w:r>
    </w:p>
    <w:p w:rsidR="005E7CB6" w:rsidRDefault="005E7CB6" w:rsidP="004D3BBD">
      <w:pPr>
        <w:spacing w:after="0" w:line="240" w:lineRule="auto"/>
        <w:jc w:val="both"/>
      </w:pPr>
      <w:r>
        <w:t>Hilary</w:t>
      </w:r>
      <w:r w:rsidR="00D05EAF">
        <w:t xml:space="preserve"> Cromer</w:t>
      </w:r>
    </w:p>
    <w:p w:rsidR="005E7CB6" w:rsidRDefault="001B0A3A" w:rsidP="004D3BBD">
      <w:pPr>
        <w:spacing w:after="0" w:line="240" w:lineRule="auto"/>
        <w:jc w:val="both"/>
      </w:pPr>
      <w:r>
        <w:t xml:space="preserve">                               </w:t>
      </w:r>
    </w:p>
    <w:p w:rsidR="00C1147A" w:rsidRPr="004D3BBD" w:rsidRDefault="004D3BBD" w:rsidP="004D3BBD">
      <w:pPr>
        <w:spacing w:after="0" w:line="240" w:lineRule="auto"/>
        <w:jc w:val="both"/>
        <w:rPr>
          <w:b/>
        </w:rPr>
      </w:pPr>
      <w:r>
        <w:t xml:space="preserve">1) </w:t>
      </w:r>
      <w:r>
        <w:tab/>
      </w:r>
      <w:r w:rsidR="00C1147A" w:rsidRPr="004D3BBD">
        <w:rPr>
          <w:b/>
        </w:rPr>
        <w:t>Call to Order and Announce a Quorum is Present</w:t>
      </w:r>
    </w:p>
    <w:p w:rsidR="00C1147A" w:rsidRDefault="00AA02EC" w:rsidP="004D3BBD">
      <w:pPr>
        <w:spacing w:after="0" w:line="240" w:lineRule="auto"/>
        <w:ind w:firstLine="720"/>
        <w:jc w:val="both"/>
      </w:pPr>
      <w:r>
        <w:t>-</w:t>
      </w:r>
      <w:r w:rsidR="000B3621">
        <w:t>Krystle</w:t>
      </w:r>
      <w:r w:rsidR="00C1147A">
        <w:t xml:space="preserve"> called the meeting to order at </w:t>
      </w:r>
      <w:r w:rsidR="005E7CB6">
        <w:t>12:02</w:t>
      </w:r>
      <w:r w:rsidR="000B3621">
        <w:t>pm</w:t>
      </w:r>
    </w:p>
    <w:p w:rsidR="0099368D" w:rsidRDefault="00AA02EC" w:rsidP="00CA6F65">
      <w:pPr>
        <w:tabs>
          <w:tab w:val="left" w:pos="3720"/>
        </w:tabs>
        <w:spacing w:after="0" w:line="240" w:lineRule="auto"/>
        <w:ind w:firstLine="720"/>
        <w:jc w:val="both"/>
      </w:pPr>
      <w:r>
        <w:t>-A quorum was present</w:t>
      </w:r>
      <w:r w:rsidR="00E56979">
        <w:t>.</w:t>
      </w:r>
    </w:p>
    <w:p w:rsidR="0099368D" w:rsidRDefault="0099368D" w:rsidP="00CA6F65">
      <w:pPr>
        <w:tabs>
          <w:tab w:val="left" w:pos="3720"/>
        </w:tabs>
        <w:spacing w:after="0" w:line="240" w:lineRule="auto"/>
        <w:ind w:firstLine="720"/>
        <w:jc w:val="both"/>
      </w:pPr>
    </w:p>
    <w:p w:rsidR="0099368D" w:rsidRPr="0099368D" w:rsidRDefault="0099368D" w:rsidP="0099368D">
      <w:pPr>
        <w:tabs>
          <w:tab w:val="left" w:pos="3720"/>
        </w:tabs>
        <w:spacing w:after="0" w:line="240" w:lineRule="auto"/>
        <w:jc w:val="both"/>
        <w:rPr>
          <w:b/>
        </w:rPr>
      </w:pPr>
      <w:r>
        <w:t xml:space="preserve">2)           </w:t>
      </w:r>
      <w:r w:rsidRPr="0099368D">
        <w:rPr>
          <w:b/>
        </w:rPr>
        <w:t>Approval of March Meeting Minutes</w:t>
      </w:r>
    </w:p>
    <w:p w:rsidR="00FD6D66" w:rsidRDefault="0099368D" w:rsidP="0099368D">
      <w:pPr>
        <w:tabs>
          <w:tab w:val="left" w:pos="3720"/>
        </w:tabs>
        <w:spacing w:after="0" w:line="240" w:lineRule="auto"/>
        <w:ind w:left="720"/>
        <w:jc w:val="both"/>
      </w:pPr>
      <w:r>
        <w:t xml:space="preserve"> -Lauren </w:t>
      </w:r>
      <w:proofErr w:type="spellStart"/>
      <w:r>
        <w:t>LaNeave</w:t>
      </w:r>
      <w:proofErr w:type="spellEnd"/>
      <w:r>
        <w:t xml:space="preserve"> made a motion to approve with a second from </w:t>
      </w:r>
      <w:r w:rsidR="00D80EB2">
        <w:t>Cassie Tucker</w:t>
      </w:r>
      <w:r>
        <w:t>. Approval was unanimous.</w:t>
      </w:r>
      <w:r w:rsidR="00CA6F65">
        <w:tab/>
      </w:r>
    </w:p>
    <w:p w:rsidR="00CA6F65" w:rsidRDefault="00CA6F65" w:rsidP="00CA6F65">
      <w:pPr>
        <w:tabs>
          <w:tab w:val="left" w:pos="3720"/>
        </w:tabs>
        <w:spacing w:after="0" w:line="240" w:lineRule="auto"/>
        <w:ind w:firstLine="720"/>
        <w:jc w:val="both"/>
      </w:pPr>
    </w:p>
    <w:p w:rsidR="00CA6F65" w:rsidRPr="001B5E05" w:rsidRDefault="0025465F" w:rsidP="00CA6F65">
      <w:pPr>
        <w:spacing w:after="0" w:line="240" w:lineRule="auto"/>
        <w:jc w:val="both"/>
      </w:pPr>
      <w:r>
        <w:t>3</w:t>
      </w:r>
      <w:r w:rsidR="00CA6F65">
        <w:t xml:space="preserve">) </w:t>
      </w:r>
      <w:r w:rsidR="00CA6F65" w:rsidRPr="001B5E05">
        <w:rPr>
          <w:b/>
        </w:rPr>
        <w:tab/>
      </w:r>
      <w:r w:rsidR="001B5E05" w:rsidRPr="001B5E05">
        <w:rPr>
          <w:b/>
        </w:rPr>
        <w:t xml:space="preserve">Update: </w:t>
      </w:r>
      <w:proofErr w:type="spellStart"/>
      <w:r w:rsidR="001B5E05" w:rsidRPr="001B5E05">
        <w:rPr>
          <w:b/>
        </w:rPr>
        <w:t>ExecConnect</w:t>
      </w:r>
      <w:proofErr w:type="spellEnd"/>
      <w:r w:rsidR="001B5E05" w:rsidRPr="001B5E05">
        <w:rPr>
          <w:b/>
        </w:rPr>
        <w:t xml:space="preserve">     </w:t>
      </w:r>
    </w:p>
    <w:p w:rsidR="0034381F" w:rsidRDefault="008F2486" w:rsidP="0034381F">
      <w:pPr>
        <w:spacing w:after="0" w:line="240" w:lineRule="auto"/>
        <w:ind w:left="720"/>
        <w:jc w:val="both"/>
      </w:pPr>
      <w:r w:rsidRPr="008F2486">
        <w:t xml:space="preserve">- </w:t>
      </w:r>
      <w:r w:rsidR="00A501F9">
        <w:t xml:space="preserve">Cassie </w:t>
      </w:r>
      <w:r w:rsidR="00D80EB2">
        <w:t>talked about the success of the event noting the high quality and positive feedback from both guests and executives. Despite not quite reaching the intended goal, 10 managers and 30 participants attended which ended up being a good ratio.</w:t>
      </w:r>
    </w:p>
    <w:p w:rsidR="000523DC" w:rsidRPr="008F2486" w:rsidRDefault="0034381F" w:rsidP="0034381F">
      <w:pPr>
        <w:tabs>
          <w:tab w:val="left" w:pos="6930"/>
        </w:tabs>
        <w:spacing w:after="0" w:line="240" w:lineRule="auto"/>
        <w:ind w:left="720"/>
        <w:jc w:val="both"/>
      </w:pPr>
      <w:r>
        <w:tab/>
      </w:r>
    </w:p>
    <w:p w:rsidR="00CA6F65" w:rsidRDefault="0025465F" w:rsidP="00CA6F65">
      <w:pPr>
        <w:spacing w:after="0" w:line="240" w:lineRule="auto"/>
        <w:jc w:val="both"/>
        <w:rPr>
          <w:b/>
        </w:rPr>
      </w:pPr>
      <w:r>
        <w:t>4</w:t>
      </w:r>
      <w:r w:rsidR="00CA6F65" w:rsidRPr="00CA6F65">
        <w:t>)</w:t>
      </w:r>
      <w:r w:rsidR="00CA6F65">
        <w:rPr>
          <w:b/>
        </w:rPr>
        <w:tab/>
      </w:r>
      <w:r w:rsidR="001B0A3A" w:rsidRPr="001B0A3A">
        <w:rPr>
          <w:b/>
        </w:rPr>
        <w:t>Update: Wine Event</w:t>
      </w:r>
    </w:p>
    <w:p w:rsidR="00CF4069" w:rsidRDefault="008F2486" w:rsidP="00515256">
      <w:pPr>
        <w:spacing w:after="0" w:line="240" w:lineRule="auto"/>
        <w:ind w:left="720"/>
        <w:jc w:val="both"/>
      </w:pPr>
      <w:r w:rsidRPr="008F2486">
        <w:t>-</w:t>
      </w:r>
      <w:r w:rsidR="002B4F3D">
        <w:t xml:space="preserve">Letecia stated that all 96 seats were sold, $4,000 was raised for the scholarship </w:t>
      </w:r>
      <w:proofErr w:type="gramStart"/>
      <w:r w:rsidR="002B4F3D">
        <w:t>fund,</w:t>
      </w:r>
      <w:proofErr w:type="gramEnd"/>
      <w:r w:rsidR="002B4F3D">
        <w:t xml:space="preserve"> and thanks to Jones-Carter and other sponsorships, the event cost for UMANT was only $450. Krystle noted this was the biggest deposit to the scholarship fund in several years. Letecia also mentioned that UTA and UNT both had a presence at the event </w:t>
      </w:r>
      <w:r w:rsidR="00A83777">
        <w:t xml:space="preserve">by </w:t>
      </w:r>
      <w:bookmarkStart w:id="0" w:name="_GoBack"/>
      <w:bookmarkEnd w:id="0"/>
      <w:r w:rsidR="002648AA">
        <w:t>purchasing</w:t>
      </w:r>
      <w:r w:rsidR="002B4F3D">
        <w:t xml:space="preserve"> their own tables, and Messina Hof was a great host as always. She said </w:t>
      </w:r>
      <w:r w:rsidR="00A83777">
        <w:t>asking for 10% of proceeds from the wine bottle sales</w:t>
      </w:r>
      <w:r w:rsidR="002B4F3D">
        <w:t xml:space="preserve"> </w:t>
      </w:r>
      <w:proofErr w:type="gramStart"/>
      <w:r w:rsidR="002B4F3D">
        <w:t>was</w:t>
      </w:r>
      <w:proofErr w:type="gramEnd"/>
      <w:r w:rsidR="002B4F3D">
        <w:t xml:space="preserve"> a great idea and raised over $40 but we could better promote </w:t>
      </w:r>
      <w:r w:rsidR="00A83777">
        <w:t>it</w:t>
      </w:r>
      <w:r w:rsidR="002B4F3D">
        <w:t xml:space="preserve"> in advance next year. She also recommended that the online ticket sale process be improved. She thanked everyone for showing up early to help with set-up a</w:t>
      </w:r>
      <w:r w:rsidR="00A83777">
        <w:t>nd said</w:t>
      </w:r>
      <w:r w:rsidR="002B4F3D">
        <w:t xml:space="preserve"> it made a huge difference. </w:t>
      </w:r>
    </w:p>
    <w:p w:rsidR="00ED54A0" w:rsidRPr="008F2486" w:rsidRDefault="00ED54A0" w:rsidP="00ED54A0">
      <w:pPr>
        <w:spacing w:after="0" w:line="240" w:lineRule="auto"/>
        <w:ind w:left="720"/>
        <w:jc w:val="both"/>
      </w:pPr>
    </w:p>
    <w:p w:rsidR="00CA6F65" w:rsidRDefault="0025465F" w:rsidP="00CA6F65">
      <w:pPr>
        <w:spacing w:after="0" w:line="240" w:lineRule="auto"/>
        <w:jc w:val="both"/>
        <w:rPr>
          <w:b/>
        </w:rPr>
      </w:pPr>
      <w:r>
        <w:t>5</w:t>
      </w:r>
      <w:r w:rsidR="00CA6F65" w:rsidRPr="00CA6F65">
        <w:t>)</w:t>
      </w:r>
      <w:r w:rsidR="00CA6F65" w:rsidRPr="00CA6F65">
        <w:tab/>
      </w:r>
      <w:r w:rsidR="001B0A3A" w:rsidRPr="001B0A3A">
        <w:rPr>
          <w:b/>
        </w:rPr>
        <w:t>Update: UMANT/PASA Brunch</w:t>
      </w:r>
    </w:p>
    <w:p w:rsidR="00973615" w:rsidRPr="00154637" w:rsidRDefault="00701BF0" w:rsidP="007F4BF9">
      <w:pPr>
        <w:tabs>
          <w:tab w:val="left" w:pos="720"/>
          <w:tab w:val="left" w:pos="1440"/>
          <w:tab w:val="left" w:pos="2160"/>
          <w:tab w:val="left" w:pos="2880"/>
          <w:tab w:val="left" w:pos="4035"/>
        </w:tabs>
        <w:spacing w:after="0" w:line="240" w:lineRule="auto"/>
        <w:ind w:left="720"/>
        <w:jc w:val="both"/>
      </w:pPr>
      <w:r>
        <w:t>-</w:t>
      </w:r>
      <w:r w:rsidR="00BA08B7">
        <w:t>Imelda</w:t>
      </w:r>
      <w:r w:rsidR="007F4BF9">
        <w:t xml:space="preserve"> </w:t>
      </w:r>
      <w:r w:rsidR="00515256">
        <w:t xml:space="preserve">said 19 guests were registered and while 2 panelists had to drop-out, 3 great panelists would still be attending. She </w:t>
      </w:r>
      <w:r w:rsidR="00A83777">
        <w:t>asked that</w:t>
      </w:r>
      <w:r w:rsidR="00515256">
        <w:t xml:space="preserve"> someone arrive between 10:30-10:45</w:t>
      </w:r>
      <w:r w:rsidR="00A83777">
        <w:t>am</w:t>
      </w:r>
      <w:r w:rsidR="00515256">
        <w:t xml:space="preserve"> to help with sign-in and Laurie volunteered. </w:t>
      </w:r>
      <w:r w:rsidR="00A83777">
        <w:t>Imelda</w:t>
      </w:r>
      <w:r w:rsidR="00515256">
        <w:t xml:space="preserve"> requested coasters from Andrew K. and agreed to pick them</w:t>
      </w:r>
      <w:r w:rsidR="00A83777">
        <w:t xml:space="preserve"> up</w:t>
      </w:r>
      <w:r w:rsidR="00515256">
        <w:t xml:space="preserve"> in Irving that afternoon.</w:t>
      </w:r>
      <w:r w:rsidR="002B4F3D">
        <w:t xml:space="preserve"> She noted she was hoping to have 10 more guests register for </w:t>
      </w:r>
      <w:r w:rsidR="002B4F3D">
        <w:lastRenderedPageBreak/>
        <w:t>the event. Krystle mentioned the event would be a great time to encourage UNT PASA students to apply for UMANT leadership positions next year.</w:t>
      </w:r>
    </w:p>
    <w:p w:rsidR="00ED54A0" w:rsidRDefault="00ED54A0" w:rsidP="00AC1A89">
      <w:pPr>
        <w:spacing w:after="0" w:line="240" w:lineRule="auto"/>
        <w:jc w:val="center"/>
      </w:pPr>
    </w:p>
    <w:p w:rsidR="00CA6F65" w:rsidRDefault="0025465F" w:rsidP="00CA6F65">
      <w:pPr>
        <w:spacing w:after="0" w:line="240" w:lineRule="auto"/>
        <w:jc w:val="both"/>
        <w:rPr>
          <w:b/>
        </w:rPr>
      </w:pPr>
      <w:r>
        <w:t>6</w:t>
      </w:r>
      <w:r w:rsidR="00CA6F65" w:rsidRPr="00CA6F65">
        <w:t>)</w:t>
      </w:r>
      <w:r w:rsidR="00CA6F65">
        <w:rPr>
          <w:b/>
        </w:rPr>
        <w:tab/>
      </w:r>
      <w:r w:rsidR="001B0A3A" w:rsidRPr="001B0A3A">
        <w:rPr>
          <w:b/>
        </w:rPr>
        <w:t>Update: May Professional Development Event</w:t>
      </w:r>
    </w:p>
    <w:p w:rsidR="003D3C13" w:rsidRDefault="00154637" w:rsidP="00515256">
      <w:pPr>
        <w:spacing w:after="0" w:line="240" w:lineRule="auto"/>
        <w:ind w:left="720"/>
        <w:jc w:val="both"/>
      </w:pPr>
      <w:r w:rsidRPr="00472AA6">
        <w:t>-</w:t>
      </w:r>
      <w:r w:rsidR="00515256">
        <w:t xml:space="preserve"> Lauren L. stated the event would be added to the website after the weekend’s UMANT/PASA Brunch. She </w:t>
      </w:r>
      <w:r w:rsidR="00A83777">
        <w:t>listed the speakers that had been</w:t>
      </w:r>
      <w:r w:rsidR="00515256">
        <w:t xml:space="preserve"> invited and said she would explore the option for box lunches. Krystle mentioned that Chick-fil-a is always a hit.</w:t>
      </w:r>
    </w:p>
    <w:p w:rsidR="00ED54A0" w:rsidRDefault="00ED54A0" w:rsidP="00ED5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70"/>
        </w:tabs>
        <w:spacing w:after="0" w:line="240" w:lineRule="auto"/>
        <w:ind w:left="720"/>
        <w:jc w:val="both"/>
      </w:pPr>
    </w:p>
    <w:p w:rsidR="00862EE7" w:rsidRDefault="0025465F" w:rsidP="00862EE7">
      <w:pPr>
        <w:spacing w:after="0" w:line="240" w:lineRule="auto"/>
        <w:jc w:val="both"/>
      </w:pPr>
      <w:r>
        <w:t>7</w:t>
      </w:r>
      <w:r w:rsidR="00ED54A0" w:rsidRPr="00CA6F65">
        <w:t>)</w:t>
      </w:r>
      <w:r w:rsidR="00ED54A0">
        <w:rPr>
          <w:b/>
        </w:rPr>
        <w:tab/>
      </w:r>
      <w:r w:rsidR="001B0A3A" w:rsidRPr="001B0A3A">
        <w:rPr>
          <w:b/>
        </w:rPr>
        <w:t>Other Business</w:t>
      </w:r>
    </w:p>
    <w:p w:rsidR="003D3C13" w:rsidRDefault="00862EE7" w:rsidP="003D3C13">
      <w:pPr>
        <w:spacing w:after="0" w:line="240" w:lineRule="auto"/>
        <w:ind w:left="720"/>
        <w:jc w:val="both"/>
      </w:pPr>
      <w:r>
        <w:t>-</w:t>
      </w:r>
      <w:r w:rsidR="003D3C13">
        <w:t>La</w:t>
      </w:r>
      <w:r w:rsidR="00515256">
        <w:t>urie asked the group to email her if anyone has space to accommodate 400 guests for North Texas Regionalism Day in February 2019.</w:t>
      </w:r>
    </w:p>
    <w:p w:rsidR="00515256" w:rsidRDefault="00515256" w:rsidP="003D3C13">
      <w:pPr>
        <w:spacing w:after="0" w:line="240" w:lineRule="auto"/>
        <w:ind w:left="720"/>
        <w:jc w:val="both"/>
      </w:pPr>
      <w:r>
        <w:t xml:space="preserve">-Letecia invited everyone to events in </w:t>
      </w:r>
      <w:r w:rsidR="00A83777">
        <w:t>Grand</w:t>
      </w:r>
      <w:r>
        <w:t xml:space="preserve"> Prairie hosted that weekend.</w:t>
      </w:r>
    </w:p>
    <w:p w:rsidR="00ED54A0" w:rsidRPr="00CA6F65" w:rsidRDefault="00ED54A0" w:rsidP="00C60AD7">
      <w:pPr>
        <w:spacing w:after="0" w:line="240" w:lineRule="auto"/>
        <w:jc w:val="both"/>
        <w:rPr>
          <w:b/>
        </w:rPr>
      </w:pPr>
    </w:p>
    <w:p w:rsidR="00EF6467" w:rsidRDefault="0025465F" w:rsidP="00EF6467">
      <w:pPr>
        <w:spacing w:after="0" w:line="240" w:lineRule="auto"/>
        <w:jc w:val="both"/>
        <w:rPr>
          <w:b/>
        </w:rPr>
      </w:pPr>
      <w:r>
        <w:t>8</w:t>
      </w:r>
      <w:r w:rsidR="001B0A3A">
        <w:t xml:space="preserve">) </w:t>
      </w:r>
      <w:r w:rsidR="001B0A3A">
        <w:tab/>
      </w:r>
      <w:r w:rsidR="00EF6467">
        <w:rPr>
          <w:b/>
        </w:rPr>
        <w:t xml:space="preserve">Future EC Meetings </w:t>
      </w:r>
    </w:p>
    <w:p w:rsidR="00EF6467" w:rsidRPr="00CA6F65" w:rsidRDefault="0099368D" w:rsidP="00EF6467">
      <w:pPr>
        <w:spacing w:after="0" w:line="240" w:lineRule="auto"/>
        <w:ind w:left="720"/>
        <w:jc w:val="both"/>
        <w:rPr>
          <w:b/>
        </w:rPr>
      </w:pPr>
      <w:r>
        <w:rPr>
          <w:b/>
        </w:rPr>
        <w:t xml:space="preserve">- </w:t>
      </w:r>
      <w:r w:rsidR="00515256">
        <w:t xml:space="preserve">Laurie stated that she </w:t>
      </w:r>
      <w:r w:rsidR="00A83777">
        <w:t xml:space="preserve">would </w:t>
      </w:r>
      <w:r w:rsidR="00515256">
        <w:t>email the group information about the next meeting.</w:t>
      </w:r>
      <w:r w:rsidR="00EF6467">
        <w:t xml:space="preserve"> </w:t>
      </w:r>
    </w:p>
    <w:p w:rsidR="00EF6467" w:rsidRDefault="00EF6467" w:rsidP="00EF6467">
      <w:pPr>
        <w:spacing w:after="0" w:line="240" w:lineRule="auto"/>
        <w:jc w:val="both"/>
      </w:pPr>
    </w:p>
    <w:p w:rsidR="00EF6467" w:rsidRDefault="00EF6467" w:rsidP="00EF6467">
      <w:pPr>
        <w:spacing w:after="0" w:line="240" w:lineRule="auto"/>
        <w:jc w:val="both"/>
      </w:pPr>
      <w:r>
        <w:t>With no other business to consider, Krystl</w:t>
      </w:r>
      <w:r w:rsidR="001B0A3A">
        <w:t>e adjourned the meeting at 12:</w:t>
      </w:r>
      <w:r w:rsidR="00D80EB2">
        <w:t>17</w:t>
      </w:r>
      <w:r>
        <w:t xml:space="preserve"> PM.</w:t>
      </w:r>
    </w:p>
    <w:p w:rsidR="00C1147A" w:rsidRDefault="00C1147A" w:rsidP="00C1147A">
      <w:pPr>
        <w:spacing w:after="0" w:line="240" w:lineRule="auto"/>
      </w:pPr>
    </w:p>
    <w:p w:rsidR="00C1147A" w:rsidRDefault="00C1147A" w:rsidP="004D3BBD">
      <w:pPr>
        <w:spacing w:after="0" w:line="240" w:lineRule="auto"/>
      </w:pPr>
    </w:p>
    <w:p w:rsidR="00C1147A" w:rsidRDefault="00C1147A" w:rsidP="00C1147A">
      <w:pPr>
        <w:spacing w:after="0" w:line="240" w:lineRule="auto"/>
        <w:jc w:val="right"/>
      </w:pPr>
      <w:r>
        <w:t>______________________</w:t>
      </w:r>
    </w:p>
    <w:p w:rsidR="00C1147A" w:rsidRDefault="004A4267" w:rsidP="00C1147A">
      <w:pPr>
        <w:spacing w:after="0" w:line="240" w:lineRule="auto"/>
        <w:jc w:val="right"/>
      </w:pPr>
      <w:r>
        <w:t>Krystle Nelinson</w:t>
      </w:r>
    </w:p>
    <w:p w:rsidR="00724E53" w:rsidRDefault="0099368D" w:rsidP="0099368D">
      <w:pPr>
        <w:spacing w:after="0" w:line="240" w:lineRule="auto"/>
        <w:jc w:val="right"/>
      </w:pPr>
      <w:r>
        <w:t>President</w:t>
      </w:r>
    </w:p>
    <w:p w:rsidR="00724E53" w:rsidRDefault="00724E53" w:rsidP="00724E53">
      <w:pPr>
        <w:spacing w:after="0" w:line="240" w:lineRule="auto"/>
      </w:pPr>
      <w:r>
        <w:t>ATTEST:</w:t>
      </w:r>
    </w:p>
    <w:p w:rsidR="00724E53" w:rsidRDefault="00724E53" w:rsidP="00724E53">
      <w:pPr>
        <w:spacing w:after="0" w:line="240" w:lineRule="auto"/>
      </w:pPr>
    </w:p>
    <w:p w:rsidR="00724E53" w:rsidRDefault="00724E53" w:rsidP="00724E53">
      <w:pPr>
        <w:spacing w:after="0" w:line="240" w:lineRule="auto"/>
      </w:pPr>
      <w:r>
        <w:t>______________________</w:t>
      </w:r>
    </w:p>
    <w:p w:rsidR="00724E53" w:rsidRDefault="004A4267" w:rsidP="00724E53">
      <w:pPr>
        <w:spacing w:after="0" w:line="240" w:lineRule="auto"/>
      </w:pPr>
      <w:r>
        <w:t>Laurie Garber</w:t>
      </w:r>
    </w:p>
    <w:p w:rsidR="00724E53" w:rsidRDefault="00724E53" w:rsidP="00724E53">
      <w:pPr>
        <w:spacing w:after="0" w:line="240" w:lineRule="auto"/>
      </w:pPr>
      <w:r>
        <w:t>Secretary</w:t>
      </w:r>
    </w:p>
    <w:sectPr w:rsidR="00724E5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658" w:rsidRDefault="00657658" w:rsidP="00030DB0">
      <w:pPr>
        <w:spacing w:after="0" w:line="240" w:lineRule="auto"/>
      </w:pPr>
      <w:r>
        <w:separator/>
      </w:r>
    </w:p>
  </w:endnote>
  <w:endnote w:type="continuationSeparator" w:id="0">
    <w:p w:rsidR="00657658" w:rsidRDefault="00657658" w:rsidP="0003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068597"/>
      <w:docPartObj>
        <w:docPartGallery w:val="Page Numbers (Bottom of Page)"/>
        <w:docPartUnique/>
      </w:docPartObj>
    </w:sdtPr>
    <w:sdtEndPr>
      <w:rPr>
        <w:noProof/>
      </w:rPr>
    </w:sdtEndPr>
    <w:sdtContent>
      <w:p w:rsidR="002B4F3D" w:rsidRDefault="002B4F3D">
        <w:pPr>
          <w:pStyle w:val="Footer"/>
          <w:jc w:val="center"/>
        </w:pPr>
        <w:r>
          <w:fldChar w:fldCharType="begin"/>
        </w:r>
        <w:r>
          <w:instrText xml:space="preserve"> PAGE   \* MERGEFORMAT </w:instrText>
        </w:r>
        <w:r>
          <w:fldChar w:fldCharType="separate"/>
        </w:r>
        <w:r w:rsidR="000330FD">
          <w:rPr>
            <w:noProof/>
          </w:rPr>
          <w:t>2</w:t>
        </w:r>
        <w:r>
          <w:rPr>
            <w:noProof/>
          </w:rPr>
          <w:fldChar w:fldCharType="end"/>
        </w:r>
      </w:p>
    </w:sdtContent>
  </w:sdt>
  <w:p w:rsidR="002B4F3D" w:rsidRDefault="002B4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658" w:rsidRDefault="00657658" w:rsidP="00030DB0">
      <w:pPr>
        <w:spacing w:after="0" w:line="240" w:lineRule="auto"/>
      </w:pPr>
      <w:r>
        <w:separator/>
      </w:r>
    </w:p>
  </w:footnote>
  <w:footnote w:type="continuationSeparator" w:id="0">
    <w:p w:rsidR="00657658" w:rsidRDefault="00657658" w:rsidP="00030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3D" w:rsidRDefault="002B4F3D" w:rsidP="00030DB0">
    <w:pPr>
      <w:pStyle w:val="Header"/>
      <w:jc w:val="center"/>
    </w:pPr>
    <w:r>
      <w:rPr>
        <w:noProof/>
      </w:rPr>
      <w:drawing>
        <wp:inline distT="0" distB="0" distL="0" distR="0" wp14:anchorId="0517BB1B" wp14:editId="7A71AD62">
          <wp:extent cx="2390775" cy="621685"/>
          <wp:effectExtent l="0" t="0" r="0" b="6985"/>
          <wp:docPr id="1" name="Picture 1" descr="Image result for UM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M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6216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3BC8"/>
    <w:multiLevelType w:val="hybridMultilevel"/>
    <w:tmpl w:val="4E94DD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D3E404A"/>
    <w:multiLevelType w:val="hybridMultilevel"/>
    <w:tmpl w:val="31E0EA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345F5A"/>
    <w:multiLevelType w:val="hybridMultilevel"/>
    <w:tmpl w:val="73BA3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914855"/>
    <w:multiLevelType w:val="hybridMultilevel"/>
    <w:tmpl w:val="6D68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5A3F18"/>
    <w:multiLevelType w:val="hybridMultilevel"/>
    <w:tmpl w:val="571C62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296251"/>
    <w:multiLevelType w:val="hybridMultilevel"/>
    <w:tmpl w:val="C5526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A15433"/>
    <w:multiLevelType w:val="hybridMultilevel"/>
    <w:tmpl w:val="D2B02CBE"/>
    <w:lvl w:ilvl="0" w:tplc="3044F334">
      <w:start w:val="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118792E"/>
    <w:multiLevelType w:val="hybridMultilevel"/>
    <w:tmpl w:val="FEC0BFEC"/>
    <w:lvl w:ilvl="0" w:tplc="7B0ACF58">
      <w:start w:val="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7"/>
  </w:num>
  <w:num w:numId="6">
    <w:abstractNumId w:val="0"/>
  </w:num>
  <w:num w:numId="7">
    <w:abstractNumId w:val="6"/>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Rose">
    <w15:presenceInfo w15:providerId="None" w15:userId="Lauren Ro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B0"/>
    <w:rsid w:val="00003BAE"/>
    <w:rsid w:val="00030DB0"/>
    <w:rsid w:val="00032F13"/>
    <w:rsid w:val="000330FD"/>
    <w:rsid w:val="00037FB7"/>
    <w:rsid w:val="000520E4"/>
    <w:rsid w:val="000523DC"/>
    <w:rsid w:val="00054D9B"/>
    <w:rsid w:val="0009046D"/>
    <w:rsid w:val="000B3621"/>
    <w:rsid w:val="000D25E6"/>
    <w:rsid w:val="000D6469"/>
    <w:rsid w:val="000E0002"/>
    <w:rsid w:val="00100A8B"/>
    <w:rsid w:val="0011770E"/>
    <w:rsid w:val="00132464"/>
    <w:rsid w:val="00154637"/>
    <w:rsid w:val="001B0A3A"/>
    <w:rsid w:val="001B5E05"/>
    <w:rsid w:val="001E70A2"/>
    <w:rsid w:val="00242F6A"/>
    <w:rsid w:val="0025465F"/>
    <w:rsid w:val="002648AA"/>
    <w:rsid w:val="002668BE"/>
    <w:rsid w:val="002B4F3D"/>
    <w:rsid w:val="002C6E78"/>
    <w:rsid w:val="002D2CDC"/>
    <w:rsid w:val="002E3F5E"/>
    <w:rsid w:val="0034381F"/>
    <w:rsid w:val="00371BC6"/>
    <w:rsid w:val="003A2EE0"/>
    <w:rsid w:val="003D3C13"/>
    <w:rsid w:val="003F53A0"/>
    <w:rsid w:val="00472AA6"/>
    <w:rsid w:val="00483C4C"/>
    <w:rsid w:val="004A4267"/>
    <w:rsid w:val="004B734F"/>
    <w:rsid w:val="004C4C1D"/>
    <w:rsid w:val="004D3BBD"/>
    <w:rsid w:val="00515256"/>
    <w:rsid w:val="005B30DB"/>
    <w:rsid w:val="005C6E99"/>
    <w:rsid w:val="005D32DA"/>
    <w:rsid w:val="005D3D69"/>
    <w:rsid w:val="005E7CB6"/>
    <w:rsid w:val="005F0558"/>
    <w:rsid w:val="005F3392"/>
    <w:rsid w:val="0060397B"/>
    <w:rsid w:val="00657658"/>
    <w:rsid w:val="006801B5"/>
    <w:rsid w:val="00686310"/>
    <w:rsid w:val="006B0918"/>
    <w:rsid w:val="006C36B0"/>
    <w:rsid w:val="006D1F49"/>
    <w:rsid w:val="006F70EA"/>
    <w:rsid w:val="00701BF0"/>
    <w:rsid w:val="00715FAE"/>
    <w:rsid w:val="0072235C"/>
    <w:rsid w:val="00724E53"/>
    <w:rsid w:val="00742A05"/>
    <w:rsid w:val="007530C8"/>
    <w:rsid w:val="00772892"/>
    <w:rsid w:val="007C47FC"/>
    <w:rsid w:val="007E0BD8"/>
    <w:rsid w:val="007F4BF9"/>
    <w:rsid w:val="007F6A92"/>
    <w:rsid w:val="008029B6"/>
    <w:rsid w:val="008201EA"/>
    <w:rsid w:val="00862EE7"/>
    <w:rsid w:val="008B509C"/>
    <w:rsid w:val="008F2486"/>
    <w:rsid w:val="00910568"/>
    <w:rsid w:val="00916B8D"/>
    <w:rsid w:val="009721FF"/>
    <w:rsid w:val="00973615"/>
    <w:rsid w:val="0099198C"/>
    <w:rsid w:val="00991B67"/>
    <w:rsid w:val="0099368D"/>
    <w:rsid w:val="009A36F3"/>
    <w:rsid w:val="00A501F9"/>
    <w:rsid w:val="00A83777"/>
    <w:rsid w:val="00A94DD1"/>
    <w:rsid w:val="00AA02EC"/>
    <w:rsid w:val="00AC1A89"/>
    <w:rsid w:val="00AE3586"/>
    <w:rsid w:val="00B23C69"/>
    <w:rsid w:val="00B50C64"/>
    <w:rsid w:val="00B724BB"/>
    <w:rsid w:val="00BA08B7"/>
    <w:rsid w:val="00BE53F2"/>
    <w:rsid w:val="00BF3CCF"/>
    <w:rsid w:val="00BF5E40"/>
    <w:rsid w:val="00C05DCD"/>
    <w:rsid w:val="00C1147A"/>
    <w:rsid w:val="00C20D93"/>
    <w:rsid w:val="00C2423E"/>
    <w:rsid w:val="00C60AD7"/>
    <w:rsid w:val="00C637C3"/>
    <w:rsid w:val="00CA0EC8"/>
    <w:rsid w:val="00CA6F65"/>
    <w:rsid w:val="00CD3663"/>
    <w:rsid w:val="00CD5383"/>
    <w:rsid w:val="00CD77BB"/>
    <w:rsid w:val="00CF4069"/>
    <w:rsid w:val="00D05EAF"/>
    <w:rsid w:val="00D33BE8"/>
    <w:rsid w:val="00D340C9"/>
    <w:rsid w:val="00D66669"/>
    <w:rsid w:val="00D80EB2"/>
    <w:rsid w:val="00E05C21"/>
    <w:rsid w:val="00E56979"/>
    <w:rsid w:val="00E73E36"/>
    <w:rsid w:val="00EA1312"/>
    <w:rsid w:val="00EB4D75"/>
    <w:rsid w:val="00EB7E9C"/>
    <w:rsid w:val="00EC0473"/>
    <w:rsid w:val="00ED54A0"/>
    <w:rsid w:val="00EF0985"/>
    <w:rsid w:val="00EF620A"/>
    <w:rsid w:val="00EF6467"/>
    <w:rsid w:val="00F7581D"/>
    <w:rsid w:val="00F81916"/>
    <w:rsid w:val="00FA0A49"/>
    <w:rsid w:val="00FA3526"/>
    <w:rsid w:val="00FB1FF7"/>
    <w:rsid w:val="00FC0B5B"/>
    <w:rsid w:val="00FC31D6"/>
    <w:rsid w:val="00FD240F"/>
    <w:rsid w:val="00FD6D66"/>
    <w:rsid w:val="00FF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DB0"/>
  </w:style>
  <w:style w:type="paragraph" w:styleId="Footer">
    <w:name w:val="footer"/>
    <w:basedOn w:val="Normal"/>
    <w:link w:val="FooterChar"/>
    <w:uiPriority w:val="99"/>
    <w:unhideWhenUsed/>
    <w:rsid w:val="00030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DB0"/>
  </w:style>
  <w:style w:type="paragraph" w:styleId="BalloonText">
    <w:name w:val="Balloon Text"/>
    <w:basedOn w:val="Normal"/>
    <w:link w:val="BalloonTextChar"/>
    <w:uiPriority w:val="99"/>
    <w:semiHidden/>
    <w:unhideWhenUsed/>
    <w:rsid w:val="00030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DB0"/>
    <w:rPr>
      <w:rFonts w:ascii="Tahoma" w:hAnsi="Tahoma" w:cs="Tahoma"/>
      <w:sz w:val="16"/>
      <w:szCs w:val="16"/>
    </w:rPr>
  </w:style>
  <w:style w:type="paragraph" w:styleId="ListParagraph">
    <w:name w:val="List Paragraph"/>
    <w:basedOn w:val="Normal"/>
    <w:uiPriority w:val="34"/>
    <w:qFormat/>
    <w:rsid w:val="00030DB0"/>
    <w:pPr>
      <w:ind w:left="720"/>
      <w:contextualSpacing/>
    </w:pPr>
  </w:style>
  <w:style w:type="character" w:styleId="Hyperlink">
    <w:name w:val="Hyperlink"/>
    <w:basedOn w:val="DefaultParagraphFont"/>
    <w:uiPriority w:val="99"/>
    <w:unhideWhenUsed/>
    <w:rsid w:val="00FA35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DB0"/>
  </w:style>
  <w:style w:type="paragraph" w:styleId="Footer">
    <w:name w:val="footer"/>
    <w:basedOn w:val="Normal"/>
    <w:link w:val="FooterChar"/>
    <w:uiPriority w:val="99"/>
    <w:unhideWhenUsed/>
    <w:rsid w:val="00030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DB0"/>
  </w:style>
  <w:style w:type="paragraph" w:styleId="BalloonText">
    <w:name w:val="Balloon Text"/>
    <w:basedOn w:val="Normal"/>
    <w:link w:val="BalloonTextChar"/>
    <w:uiPriority w:val="99"/>
    <w:semiHidden/>
    <w:unhideWhenUsed/>
    <w:rsid w:val="00030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DB0"/>
    <w:rPr>
      <w:rFonts w:ascii="Tahoma" w:hAnsi="Tahoma" w:cs="Tahoma"/>
      <w:sz w:val="16"/>
      <w:szCs w:val="16"/>
    </w:rPr>
  </w:style>
  <w:style w:type="paragraph" w:styleId="ListParagraph">
    <w:name w:val="List Paragraph"/>
    <w:basedOn w:val="Normal"/>
    <w:uiPriority w:val="34"/>
    <w:qFormat/>
    <w:rsid w:val="00030DB0"/>
    <w:pPr>
      <w:ind w:left="720"/>
      <w:contextualSpacing/>
    </w:pPr>
  </w:style>
  <w:style w:type="character" w:styleId="Hyperlink">
    <w:name w:val="Hyperlink"/>
    <w:basedOn w:val="DefaultParagraphFont"/>
    <w:uiPriority w:val="99"/>
    <w:unhideWhenUsed/>
    <w:rsid w:val="00FA3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83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63E87-98BB-4453-80F5-3F92F96E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80B8292E.dotm</Template>
  <TotalTime>1</TotalTime>
  <Pages>2</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Laurie Garber</cp:lastModifiedBy>
  <cp:revision>2</cp:revision>
  <cp:lastPrinted>2018-02-20T13:41:00Z</cp:lastPrinted>
  <dcterms:created xsi:type="dcterms:W3CDTF">2018-04-24T13:25:00Z</dcterms:created>
  <dcterms:modified xsi:type="dcterms:W3CDTF">2018-04-24T13:25:00Z</dcterms:modified>
</cp:coreProperties>
</file>